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5E" w:rsidRPr="00E01C2C" w:rsidRDefault="001F1296" w:rsidP="000878C8">
      <w:pPr>
        <w:pStyle w:val="af3"/>
      </w:pPr>
      <w:r w:rsidRPr="00E01C2C">
        <w:t>Уважаемые родители!</w:t>
      </w:r>
    </w:p>
    <w:p w:rsidR="001F1296" w:rsidRPr="000878C8" w:rsidRDefault="001F1296" w:rsidP="000878C8">
      <w:pPr>
        <w:pStyle w:val="af3"/>
        <w:rPr>
          <w:sz w:val="16"/>
          <w:szCs w:val="16"/>
        </w:rPr>
      </w:pPr>
    </w:p>
    <w:p w:rsidR="001F1296" w:rsidRPr="00F96B93" w:rsidRDefault="005C5479" w:rsidP="00F96B93">
      <w:r w:rsidRPr="00F96B93">
        <w:t xml:space="preserve">В соответствии с Законом Томской области от </w:t>
      </w:r>
      <w:r w:rsidR="00E01C2C" w:rsidRPr="00F96B93">
        <w:t>05.12.2016</w:t>
      </w:r>
      <w:r w:rsidRPr="00F96B93">
        <w:t xml:space="preserve"> № 145 –</w:t>
      </w:r>
      <w:r w:rsidR="00E01C2C" w:rsidRPr="00F96B93">
        <w:t xml:space="preserve"> </w:t>
      </w:r>
      <w:proofErr w:type="gramStart"/>
      <w:r w:rsidR="00E01C2C" w:rsidRPr="00F96B93">
        <w:t>ОЗ</w:t>
      </w:r>
      <w:proofErr w:type="gramEnd"/>
      <w:r w:rsidRPr="00F96B93">
        <w:t xml:space="preserve"> </w:t>
      </w:r>
      <w:r w:rsidR="00E01C2C" w:rsidRPr="00F96B93">
        <w:t xml:space="preserve">«О внесении изменений в Закон Томской области «Об образовании в Томской области» </w:t>
      </w:r>
      <w:r w:rsidRPr="00F96B93">
        <w:t>с</w:t>
      </w:r>
      <w:r w:rsidR="005A33F0" w:rsidRPr="00F96B93">
        <w:t xml:space="preserve"> </w:t>
      </w:r>
      <w:r w:rsidR="005A33F0" w:rsidRPr="00F96B93">
        <w:rPr>
          <w:b/>
        </w:rPr>
        <w:t>1 января</w:t>
      </w:r>
      <w:r w:rsidR="001F1296" w:rsidRPr="00F96B93">
        <w:rPr>
          <w:b/>
        </w:rPr>
        <w:t xml:space="preserve"> 2017 год</w:t>
      </w:r>
      <w:r w:rsidR="005A33F0" w:rsidRPr="00F96B93">
        <w:rPr>
          <w:b/>
        </w:rPr>
        <w:t>а</w:t>
      </w:r>
      <w:r w:rsidR="001F1296" w:rsidRPr="00F96B93">
        <w:rPr>
          <w:b/>
        </w:rPr>
        <w:t xml:space="preserve"> </w:t>
      </w:r>
      <w:r w:rsidR="001F1296" w:rsidRPr="00F96B93">
        <w:t xml:space="preserve">компенсация родительской платы за присмотр и уход за ребенком в детском саду будет выплачиваться </w:t>
      </w:r>
      <w:r w:rsidR="001F1296" w:rsidRPr="00F96B93">
        <w:rPr>
          <w:b/>
        </w:rPr>
        <w:t>малоимущим семьям</w:t>
      </w:r>
      <w:r w:rsidR="001F1296" w:rsidRPr="00F96B93">
        <w:t xml:space="preserve"> с доходом ниже величины прожиточного минимума. </w:t>
      </w:r>
    </w:p>
    <w:p w:rsidR="00D53A42" w:rsidRPr="000878C8" w:rsidRDefault="00D53A42" w:rsidP="000878C8">
      <w:pPr>
        <w:pStyle w:val="af3"/>
        <w:rPr>
          <w:sz w:val="16"/>
          <w:szCs w:val="16"/>
        </w:rPr>
      </w:pPr>
    </w:p>
    <w:p w:rsidR="002C1A81" w:rsidRPr="00F96B93" w:rsidRDefault="002C1A81" w:rsidP="000878C8">
      <w:pPr>
        <w:pStyle w:val="af3"/>
      </w:pPr>
      <w:r w:rsidRPr="00F96B93">
        <w:t>Тем, кто</w:t>
      </w:r>
      <w:r w:rsidR="001237C2" w:rsidRPr="00F96B93">
        <w:t xml:space="preserve"> </w:t>
      </w:r>
      <w:r w:rsidRPr="00F96B93">
        <w:t>оформил компенсацию до 1 января 2017 года</w:t>
      </w:r>
      <w:r w:rsidR="00E01C2C" w:rsidRPr="00F96B93">
        <w:t xml:space="preserve"> и получает ежемесячное пособие на ребенка </w:t>
      </w:r>
      <w:r w:rsidRPr="00F96B93">
        <w:t>в Центре социальной поддержки населения, выплата компенсации продляется автоматически</w:t>
      </w:r>
      <w:r w:rsidR="00EE6EB5" w:rsidRPr="00F96B93">
        <w:t xml:space="preserve"> без вашего участия.</w:t>
      </w:r>
    </w:p>
    <w:p w:rsidR="002C1A81" w:rsidRPr="000878C8" w:rsidRDefault="002C1A81" w:rsidP="000878C8">
      <w:pPr>
        <w:pStyle w:val="af3"/>
        <w:rPr>
          <w:sz w:val="16"/>
          <w:szCs w:val="16"/>
        </w:rPr>
      </w:pPr>
    </w:p>
    <w:p w:rsidR="001F1296" w:rsidRPr="00F96B93" w:rsidRDefault="002C1A81" w:rsidP="000878C8">
      <w:pPr>
        <w:pStyle w:val="af3"/>
      </w:pPr>
      <w:r w:rsidRPr="00F96B93">
        <w:t>Право на получение компенсации в 2017 году следует подтвердить, если компенсация назначалась без учёта доходов</w:t>
      </w:r>
      <w:r w:rsidR="00BA75A4" w:rsidRPr="00F96B93">
        <w:t xml:space="preserve"> родителей </w:t>
      </w:r>
      <w:r w:rsidRPr="00F96B93">
        <w:t>и ежемесячное пособие на ребенка не выплачивается</w:t>
      </w:r>
      <w:r w:rsidR="00016D2F" w:rsidRPr="00F96B93">
        <w:t>.</w:t>
      </w:r>
      <w:r w:rsidRPr="00F96B93">
        <w:t xml:space="preserve"> </w:t>
      </w:r>
    </w:p>
    <w:p w:rsidR="00D53A42" w:rsidRPr="000878C8" w:rsidRDefault="00D53A42" w:rsidP="000878C8">
      <w:pPr>
        <w:pStyle w:val="af3"/>
        <w:rPr>
          <w:sz w:val="16"/>
          <w:szCs w:val="16"/>
        </w:rPr>
      </w:pPr>
    </w:p>
    <w:p w:rsidR="00EE6EB5" w:rsidRPr="00F96B93" w:rsidRDefault="00EE6EB5" w:rsidP="00F96B93">
      <w:r w:rsidRPr="00F96B93">
        <w:t xml:space="preserve">По документам, представленным </w:t>
      </w:r>
      <w:r w:rsidRPr="00F96B93">
        <w:rPr>
          <w:b/>
        </w:rPr>
        <w:t>до 1 июля 2017 года</w:t>
      </w:r>
      <w:r w:rsidRPr="00F96B93">
        <w:t xml:space="preserve">, компенсация будет назначаться с января 2017 года. </w:t>
      </w:r>
    </w:p>
    <w:p w:rsidR="005A33F0" w:rsidRPr="00F96B93" w:rsidRDefault="005A33F0" w:rsidP="00F96B93">
      <w:pPr>
        <w:pStyle w:val="afc"/>
        <w:rPr>
          <w:sz w:val="16"/>
          <w:szCs w:val="16"/>
        </w:rPr>
      </w:pPr>
    </w:p>
    <w:p w:rsidR="00453525" w:rsidRPr="00F96B93" w:rsidRDefault="000B06E8" w:rsidP="000878C8">
      <w:pPr>
        <w:pStyle w:val="af3"/>
      </w:pPr>
      <w:r w:rsidRPr="00F96B93">
        <w:t xml:space="preserve">Перечень </w:t>
      </w:r>
      <w:r w:rsidR="00453525" w:rsidRPr="00F96B93">
        <w:t xml:space="preserve">документов </w:t>
      </w:r>
    </w:p>
    <w:p w:rsidR="00EE6EB5" w:rsidRPr="00F96B93" w:rsidRDefault="00453525" w:rsidP="000878C8">
      <w:pPr>
        <w:pStyle w:val="af3"/>
      </w:pPr>
      <w:r w:rsidRPr="00F96B93">
        <w:t>для назначения компенсации малоимущим семьям</w:t>
      </w:r>
    </w:p>
    <w:p w:rsidR="00453525" w:rsidRPr="00F96B93" w:rsidRDefault="00453525" w:rsidP="00F96B93">
      <w:pPr>
        <w:rPr>
          <w:sz w:val="16"/>
          <w:szCs w:val="16"/>
        </w:rPr>
      </w:pPr>
    </w:p>
    <w:p w:rsidR="00453525" w:rsidRPr="00F96B93" w:rsidRDefault="00453525" w:rsidP="0045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- заявление в письменной форме о выплате компенсации;</w:t>
      </w:r>
    </w:p>
    <w:p w:rsidR="00453525" w:rsidRPr="00F96B93" w:rsidRDefault="00453525" w:rsidP="0045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453525" w:rsidRPr="00F96B93" w:rsidRDefault="00453525" w:rsidP="0045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- свидетельство о рождении ребенка, за присмотр и уход которого вносится плата;</w:t>
      </w:r>
    </w:p>
    <w:p w:rsidR="00453525" w:rsidRPr="00F96B93" w:rsidRDefault="00453525" w:rsidP="0045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- свидетельства о рождении других детей, матерью, отцом (законным представителем) которых является заявитель;</w:t>
      </w:r>
    </w:p>
    <w:p w:rsidR="00453525" w:rsidRPr="00F96B93" w:rsidRDefault="00453525" w:rsidP="0045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- договор между образовательной организацией с одним из родителей (законным представителем) ребенка, посещающим образовательную организацию;</w:t>
      </w:r>
    </w:p>
    <w:p w:rsidR="00453525" w:rsidRPr="00F96B93" w:rsidRDefault="00453525" w:rsidP="0045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 xml:space="preserve">- документ, подтверждающий совместное </w:t>
      </w:r>
      <w:r w:rsidR="001A768F" w:rsidRPr="00F96B93">
        <w:rPr>
          <w:rFonts w:ascii="Times New Roman" w:hAnsi="Times New Roman" w:cs="Times New Roman"/>
          <w:sz w:val="28"/>
          <w:szCs w:val="28"/>
        </w:rPr>
        <w:t>проживание ребенка с заявителем</w:t>
      </w:r>
      <w:r w:rsidRPr="00F96B93">
        <w:rPr>
          <w:rFonts w:ascii="Times New Roman" w:hAnsi="Times New Roman" w:cs="Times New Roman"/>
          <w:sz w:val="28"/>
          <w:szCs w:val="28"/>
        </w:rPr>
        <w:t>;</w:t>
      </w:r>
    </w:p>
    <w:p w:rsidR="00453525" w:rsidRPr="00F96B93" w:rsidRDefault="001A768F" w:rsidP="0045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1"/>
      <w:bookmarkStart w:id="1" w:name="P118"/>
      <w:bookmarkEnd w:id="0"/>
      <w:bookmarkEnd w:id="1"/>
      <w:r w:rsidRPr="00F96B93">
        <w:rPr>
          <w:rFonts w:ascii="Times New Roman" w:hAnsi="Times New Roman" w:cs="Times New Roman"/>
          <w:sz w:val="28"/>
          <w:szCs w:val="28"/>
        </w:rPr>
        <w:t xml:space="preserve">- </w:t>
      </w:r>
      <w:r w:rsidR="00453525" w:rsidRPr="00F96B93">
        <w:rPr>
          <w:rFonts w:ascii="Times New Roman" w:hAnsi="Times New Roman" w:cs="Times New Roman"/>
          <w:sz w:val="28"/>
          <w:szCs w:val="28"/>
        </w:rPr>
        <w:t>трудовые книжки родителей, содержащие сведения о последнем месте их работы (для неработающих родителей);</w:t>
      </w:r>
    </w:p>
    <w:p w:rsidR="00453525" w:rsidRPr="00F96B93" w:rsidRDefault="001A768F" w:rsidP="0045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-</w:t>
      </w:r>
      <w:r w:rsidR="00453525" w:rsidRPr="00F96B93">
        <w:rPr>
          <w:rFonts w:ascii="Times New Roman" w:hAnsi="Times New Roman" w:cs="Times New Roman"/>
          <w:sz w:val="28"/>
          <w:szCs w:val="28"/>
        </w:rPr>
        <w:t xml:space="preserve"> документы, подтверждающие доходы </w:t>
      </w:r>
      <w:r w:rsidRPr="00F96B93">
        <w:rPr>
          <w:rFonts w:ascii="Times New Roman" w:hAnsi="Times New Roman" w:cs="Times New Roman"/>
          <w:sz w:val="28"/>
          <w:szCs w:val="28"/>
        </w:rPr>
        <w:t>родителей</w:t>
      </w:r>
      <w:r w:rsidR="00453525" w:rsidRPr="00F96B93">
        <w:rPr>
          <w:rFonts w:ascii="Times New Roman" w:hAnsi="Times New Roman" w:cs="Times New Roman"/>
          <w:sz w:val="28"/>
          <w:szCs w:val="28"/>
        </w:rPr>
        <w:t xml:space="preserve"> за последние три месяца, предшествующие месяцу обращения за назначением компенсации</w:t>
      </w:r>
      <w:r w:rsidR="006A4A54" w:rsidRPr="00F96B93">
        <w:rPr>
          <w:rFonts w:ascii="Times New Roman" w:hAnsi="Times New Roman" w:cs="Times New Roman"/>
          <w:sz w:val="28"/>
          <w:szCs w:val="28"/>
        </w:rPr>
        <w:t>;</w:t>
      </w:r>
    </w:p>
    <w:p w:rsidR="006A4A54" w:rsidRPr="00F96B93" w:rsidRDefault="006A4A54" w:rsidP="006A4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- копию решения органа опеки и попечительства об установлении над ребенком (детьми) опеки или копию договора о передаче ребенка (детей) в приемную семью (для опекунов).</w:t>
      </w:r>
    </w:p>
    <w:p w:rsidR="00E01C2C" w:rsidRPr="00F96B93" w:rsidRDefault="00E01C2C" w:rsidP="006A4A5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237C2" w:rsidRPr="00F96B93" w:rsidRDefault="00E01C2C" w:rsidP="00E01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z w:val="28"/>
          <w:szCs w:val="28"/>
        </w:rPr>
        <w:t>Для назначения компенсации следует обращаться в</w:t>
      </w:r>
      <w:r w:rsidRPr="00F96B93">
        <w:rPr>
          <w:rFonts w:ascii="Times New Roman" w:hAnsi="Times New Roman" w:cs="Times New Roman"/>
          <w:b/>
          <w:sz w:val="28"/>
          <w:szCs w:val="28"/>
        </w:rPr>
        <w:t xml:space="preserve"> Центр социальной поддержки населения </w:t>
      </w:r>
      <w:r w:rsidRPr="00F96B93">
        <w:rPr>
          <w:rFonts w:ascii="Times New Roman" w:hAnsi="Times New Roman" w:cs="Times New Roman"/>
          <w:sz w:val="28"/>
          <w:szCs w:val="28"/>
        </w:rPr>
        <w:t>по месту проживания</w:t>
      </w:r>
      <w:r w:rsidR="000878C8">
        <w:rPr>
          <w:rFonts w:ascii="Times New Roman" w:hAnsi="Times New Roman" w:cs="Times New Roman"/>
          <w:sz w:val="28"/>
          <w:szCs w:val="28"/>
        </w:rPr>
        <w:t>:</w:t>
      </w:r>
    </w:p>
    <w:p w:rsidR="00F96B93" w:rsidRPr="00F96B93" w:rsidRDefault="00F96B93" w:rsidP="00E01C2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6B93" w:rsidRPr="00F96B93" w:rsidRDefault="00F96B93" w:rsidP="00F96B93">
      <w:r w:rsidRPr="00F96B93">
        <w:t xml:space="preserve">Центр социальной поддержки населения Октябрьского района </w:t>
      </w:r>
      <w:proofErr w:type="gramStart"/>
      <w:r w:rsidRPr="00F96B93">
        <w:t>г</w:t>
      </w:r>
      <w:proofErr w:type="gramEnd"/>
      <w:r w:rsidRPr="00F96B93">
        <w:t>. Томска</w:t>
      </w:r>
    </w:p>
    <w:p w:rsidR="00F96B93" w:rsidRPr="00F96B93" w:rsidRDefault="00F96B93" w:rsidP="00F96B93">
      <w:r w:rsidRPr="00F96B93">
        <w:t>ул. Суворова, 17, т. 68-38-</w:t>
      </w:r>
      <w:r w:rsidR="001F1ECA">
        <w:t>43</w:t>
      </w:r>
    </w:p>
    <w:p w:rsidR="00F96B93" w:rsidRPr="00F96B93" w:rsidRDefault="005175E7" w:rsidP="00F96B93">
      <w:pPr>
        <w:rPr>
          <w:rStyle w:val="aa"/>
        </w:rPr>
      </w:pPr>
      <w:r w:rsidRPr="00F96B93">
        <w:fldChar w:fldCharType="begin"/>
      </w:r>
      <w:r w:rsidR="00F96B93" w:rsidRPr="00F96B93">
        <w:instrText xml:space="preserve"> HYPERLINK "http://szns.social.tomsk.gov.ru/" \t "_blank" </w:instrText>
      </w:r>
      <w:r w:rsidRPr="00F96B93">
        <w:fldChar w:fldCharType="separate"/>
      </w:r>
    </w:p>
    <w:p w:rsidR="00F96B93" w:rsidRPr="00F96B93" w:rsidRDefault="005175E7" w:rsidP="00F96B93">
      <w:r w:rsidRPr="00F96B93">
        <w:fldChar w:fldCharType="end"/>
      </w:r>
      <w:r w:rsidR="00F96B93" w:rsidRPr="00F96B93">
        <w:t>Центр социальной поддержки населения Кировского района г</w:t>
      </w:r>
      <w:proofErr w:type="gramStart"/>
      <w:r w:rsidR="00F96B93" w:rsidRPr="00F96B93">
        <w:t>.Т</w:t>
      </w:r>
      <w:proofErr w:type="gramEnd"/>
      <w:r w:rsidR="00F96B93" w:rsidRPr="00F96B93">
        <w:t>омска</w:t>
      </w:r>
    </w:p>
    <w:p w:rsidR="00F96B93" w:rsidRPr="00F96B93" w:rsidRDefault="00F96B93" w:rsidP="00F96B93">
      <w:r w:rsidRPr="00F96B93">
        <w:t>просп. Кирова, 48, т. 43-</w:t>
      </w:r>
      <w:r w:rsidR="001F1ECA">
        <w:t>25</w:t>
      </w:r>
      <w:r w:rsidRPr="00F96B93">
        <w:t>-</w:t>
      </w:r>
      <w:r w:rsidR="001F1ECA">
        <w:t>64</w:t>
      </w:r>
    </w:p>
    <w:p w:rsidR="00F96B93" w:rsidRPr="00F96B93" w:rsidRDefault="005175E7" w:rsidP="00F96B93">
      <w:pPr>
        <w:rPr>
          <w:rStyle w:val="aa"/>
        </w:rPr>
      </w:pPr>
      <w:r w:rsidRPr="00F96B93">
        <w:fldChar w:fldCharType="begin"/>
      </w:r>
      <w:r w:rsidR="00F96B93" w:rsidRPr="00F96B93">
        <w:instrText xml:space="preserve"> HYPERLINK "http://sznu.social.tomsk.gov.ru/" \t "_blank" </w:instrText>
      </w:r>
      <w:r w:rsidRPr="00F96B93">
        <w:fldChar w:fldCharType="separate"/>
      </w:r>
    </w:p>
    <w:p w:rsidR="00F96B93" w:rsidRPr="00F96B93" w:rsidRDefault="005175E7" w:rsidP="00F96B93">
      <w:r w:rsidRPr="00F96B93">
        <w:fldChar w:fldCharType="end"/>
      </w:r>
      <w:r w:rsidR="00F96B93" w:rsidRPr="00F96B93">
        <w:t>Центр социальной поддержки населения Советского района г</w:t>
      </w:r>
      <w:proofErr w:type="gramStart"/>
      <w:r w:rsidR="00F96B93" w:rsidRPr="00F96B93">
        <w:t>.Т</w:t>
      </w:r>
      <w:proofErr w:type="gramEnd"/>
      <w:r w:rsidR="00F96B93" w:rsidRPr="00F96B93">
        <w:t>омска</w:t>
      </w:r>
    </w:p>
    <w:p w:rsidR="00F96B93" w:rsidRPr="00F96B93" w:rsidRDefault="00F96B93" w:rsidP="00F96B93">
      <w:r w:rsidRPr="00F96B93">
        <w:t>Тверская ул., 74, т. 71-40-13</w:t>
      </w:r>
      <w:r w:rsidR="000D3678">
        <w:t>, 71-40-16, 71-40-19</w:t>
      </w:r>
    </w:p>
    <w:p w:rsidR="00F96B93" w:rsidRPr="00F96B93" w:rsidRDefault="00F96B93" w:rsidP="00F96B93">
      <w:pPr>
        <w:rPr>
          <w:sz w:val="16"/>
          <w:szCs w:val="16"/>
        </w:rPr>
      </w:pPr>
    </w:p>
    <w:p w:rsidR="00F96B93" w:rsidRPr="00F96B93" w:rsidRDefault="00F96B93" w:rsidP="00F96B93">
      <w:r w:rsidRPr="00F96B93">
        <w:t>Центр социальной поддержки населения Ленинского района г</w:t>
      </w:r>
      <w:proofErr w:type="gramStart"/>
      <w:r w:rsidRPr="00F96B93">
        <w:t>.Т</w:t>
      </w:r>
      <w:proofErr w:type="gramEnd"/>
      <w:r w:rsidRPr="00F96B93">
        <w:t>омска</w:t>
      </w:r>
    </w:p>
    <w:p w:rsidR="00F96B93" w:rsidRPr="00E01C2C" w:rsidRDefault="00F96B93" w:rsidP="00F96B93">
      <w:pPr>
        <w:rPr>
          <w:b/>
          <w:sz w:val="32"/>
          <w:szCs w:val="32"/>
        </w:rPr>
      </w:pPr>
      <w:r w:rsidRPr="00F96B93">
        <w:t>79 Гвардейской Дивизии ул., 11/2, т. 90-47-</w:t>
      </w:r>
      <w:r w:rsidR="000D3678">
        <w:t>24, 90-47-25, 90-13-14</w:t>
      </w:r>
    </w:p>
    <w:p w:rsidR="006A4A54" w:rsidRPr="00E01C2C" w:rsidRDefault="006A4A54" w:rsidP="00E01C2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sectPr w:rsidR="006A4A54" w:rsidRPr="00E01C2C" w:rsidSect="00F96B93">
      <w:pgSz w:w="11906" w:h="16838"/>
      <w:pgMar w:top="397" w:right="567" w:bottom="142" w:left="567" w:header="53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922" w:rsidRDefault="00A34922" w:rsidP="00F96B93">
      <w:r>
        <w:separator/>
      </w:r>
    </w:p>
  </w:endnote>
  <w:endnote w:type="continuationSeparator" w:id="0">
    <w:p w:rsidR="00A34922" w:rsidRDefault="00A34922" w:rsidP="00F96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922" w:rsidRDefault="00A34922" w:rsidP="00F96B93">
      <w:r>
        <w:separator/>
      </w:r>
    </w:p>
  </w:footnote>
  <w:footnote w:type="continuationSeparator" w:id="0">
    <w:p w:rsidR="00A34922" w:rsidRDefault="00A34922" w:rsidP="00F96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719"/>
    <w:multiLevelType w:val="hybridMultilevel"/>
    <w:tmpl w:val="7B583C2A"/>
    <w:lvl w:ilvl="0" w:tplc="0A862C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3708DD"/>
    <w:multiLevelType w:val="hybridMultilevel"/>
    <w:tmpl w:val="CDBC3F0A"/>
    <w:lvl w:ilvl="0" w:tplc="D70A3F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78439E"/>
    <w:multiLevelType w:val="hybridMultilevel"/>
    <w:tmpl w:val="A7C4BBE6"/>
    <w:lvl w:ilvl="0" w:tplc="4492F542">
      <w:start w:val="2"/>
      <w:numFmt w:val="bullet"/>
      <w:lvlText w:val="-"/>
      <w:lvlJc w:val="left"/>
      <w:pPr>
        <w:tabs>
          <w:tab w:val="num" w:pos="4301"/>
        </w:tabs>
        <w:ind w:left="4301" w:hanging="930"/>
      </w:pPr>
      <w:rPr>
        <w:rFonts w:ascii="Times New Roman" w:eastAsia="Times New Roman" w:hAnsi="Times New Roman" w:cs="Times New Roman" w:hint="default"/>
      </w:rPr>
    </w:lvl>
    <w:lvl w:ilvl="1" w:tplc="47340258">
      <w:start w:val="1"/>
      <w:numFmt w:val="bullet"/>
      <w:lvlText w:val=""/>
      <w:lvlJc w:val="left"/>
      <w:pPr>
        <w:tabs>
          <w:tab w:val="num" w:pos="2291"/>
        </w:tabs>
        <w:ind w:left="1080" w:firstLine="851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22CA6320"/>
    <w:multiLevelType w:val="hybridMultilevel"/>
    <w:tmpl w:val="E57663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C4DC8"/>
    <w:multiLevelType w:val="hybridMultilevel"/>
    <w:tmpl w:val="1EE46CE4"/>
    <w:lvl w:ilvl="0" w:tplc="F0941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5E6C12"/>
    <w:multiLevelType w:val="hybridMultilevel"/>
    <w:tmpl w:val="19F4F25A"/>
    <w:lvl w:ilvl="0" w:tplc="3606D1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D714E1"/>
    <w:multiLevelType w:val="hybridMultilevel"/>
    <w:tmpl w:val="B4747150"/>
    <w:lvl w:ilvl="0" w:tplc="5A862896">
      <w:start w:val="2"/>
      <w:numFmt w:val="bullet"/>
      <w:lvlText w:val="-"/>
      <w:lvlJc w:val="left"/>
      <w:pPr>
        <w:tabs>
          <w:tab w:val="num" w:pos="3750"/>
        </w:tabs>
        <w:ind w:left="3750" w:hanging="930"/>
      </w:pPr>
      <w:rPr>
        <w:rFonts w:ascii="Times New Roman" w:eastAsia="Times New Roman" w:hAnsi="Times New Roman" w:cs="Times New Roman" w:hint="default"/>
      </w:rPr>
    </w:lvl>
    <w:lvl w:ilvl="1" w:tplc="5A862896">
      <w:start w:val="2"/>
      <w:numFmt w:val="bullet"/>
      <w:lvlText w:val="-"/>
      <w:lvlJc w:val="left"/>
      <w:pPr>
        <w:tabs>
          <w:tab w:val="num" w:pos="3030"/>
        </w:tabs>
        <w:ind w:left="3030" w:hanging="93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7">
    <w:nsid w:val="3F4029F8"/>
    <w:multiLevelType w:val="hybridMultilevel"/>
    <w:tmpl w:val="A6385D3E"/>
    <w:lvl w:ilvl="0" w:tplc="96E2C1C0">
      <w:start w:val="1"/>
      <w:numFmt w:val="bullet"/>
      <w:lvlText w:val=""/>
      <w:lvlJc w:val="left"/>
      <w:pPr>
        <w:tabs>
          <w:tab w:val="num" w:pos="1620"/>
        </w:tabs>
        <w:ind w:left="198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424D426D"/>
    <w:multiLevelType w:val="hybridMultilevel"/>
    <w:tmpl w:val="47F4ABAC"/>
    <w:lvl w:ilvl="0" w:tplc="32A67E5E">
      <w:numFmt w:val="bullet"/>
      <w:lvlText w:val="-"/>
      <w:lvlJc w:val="left"/>
      <w:pPr>
        <w:tabs>
          <w:tab w:val="num" w:pos="2029"/>
        </w:tabs>
        <w:ind w:left="2029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465C04E6"/>
    <w:multiLevelType w:val="hybridMultilevel"/>
    <w:tmpl w:val="1952AE40"/>
    <w:lvl w:ilvl="0" w:tplc="4492F542">
      <w:start w:val="2"/>
      <w:numFmt w:val="bullet"/>
      <w:lvlText w:val="-"/>
      <w:lvlJc w:val="left"/>
      <w:pPr>
        <w:tabs>
          <w:tab w:val="num" w:pos="4170"/>
        </w:tabs>
        <w:ind w:left="4170" w:hanging="930"/>
      </w:pPr>
      <w:rPr>
        <w:rFonts w:ascii="Times New Roman" w:eastAsia="Times New Roman" w:hAnsi="Times New Roman" w:cs="Times New Roman" w:hint="default"/>
      </w:rPr>
    </w:lvl>
    <w:lvl w:ilvl="1" w:tplc="5A862896">
      <w:start w:val="2"/>
      <w:numFmt w:val="bullet"/>
      <w:lvlText w:val="-"/>
      <w:lvlJc w:val="left"/>
      <w:pPr>
        <w:tabs>
          <w:tab w:val="num" w:pos="2730"/>
        </w:tabs>
        <w:ind w:left="2730" w:hanging="93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A6F5443"/>
    <w:multiLevelType w:val="hybridMultilevel"/>
    <w:tmpl w:val="8244CE1C"/>
    <w:lvl w:ilvl="0" w:tplc="91EEC4B0">
      <w:start w:val="382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5D9156ED"/>
    <w:multiLevelType w:val="hybridMultilevel"/>
    <w:tmpl w:val="1952AE40"/>
    <w:lvl w:ilvl="0" w:tplc="4492F542">
      <w:start w:val="2"/>
      <w:numFmt w:val="bullet"/>
      <w:lvlText w:val="-"/>
      <w:lvlJc w:val="left"/>
      <w:pPr>
        <w:tabs>
          <w:tab w:val="num" w:pos="4170"/>
        </w:tabs>
        <w:ind w:left="4170" w:hanging="93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09318F0"/>
    <w:multiLevelType w:val="hybridMultilevel"/>
    <w:tmpl w:val="C098401E"/>
    <w:lvl w:ilvl="0" w:tplc="0D9A2540">
      <w:start w:val="3822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76625825"/>
    <w:multiLevelType w:val="hybridMultilevel"/>
    <w:tmpl w:val="752EDAF6"/>
    <w:lvl w:ilvl="0" w:tplc="4492F542">
      <w:start w:val="2"/>
      <w:numFmt w:val="bullet"/>
      <w:lvlText w:val="-"/>
      <w:lvlJc w:val="left"/>
      <w:pPr>
        <w:tabs>
          <w:tab w:val="num" w:pos="4050"/>
        </w:tabs>
        <w:ind w:left="40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7B0675A9"/>
    <w:multiLevelType w:val="hybridMultilevel"/>
    <w:tmpl w:val="0958DFE0"/>
    <w:lvl w:ilvl="0" w:tplc="D1345F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2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10"/>
  </w:num>
  <w:num w:numId="16">
    <w:abstractNumId w:val="3"/>
  </w:num>
  <w:num w:numId="17">
    <w:abstractNumId w:val="14"/>
  </w:num>
  <w:num w:numId="18">
    <w:abstractNumId w:val="5"/>
  </w:num>
  <w:num w:numId="19">
    <w:abstractNumId w:val="4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161"/>
    <w:rsid w:val="00002935"/>
    <w:rsid w:val="00002F16"/>
    <w:rsid w:val="0000355E"/>
    <w:rsid w:val="00004772"/>
    <w:rsid w:val="000073DC"/>
    <w:rsid w:val="00010528"/>
    <w:rsid w:val="00012B17"/>
    <w:rsid w:val="00016D2F"/>
    <w:rsid w:val="000202A4"/>
    <w:rsid w:val="000214FC"/>
    <w:rsid w:val="0002259A"/>
    <w:rsid w:val="000271EE"/>
    <w:rsid w:val="0003241D"/>
    <w:rsid w:val="00035BC6"/>
    <w:rsid w:val="00040D04"/>
    <w:rsid w:val="0004176B"/>
    <w:rsid w:val="000516D3"/>
    <w:rsid w:val="000522F2"/>
    <w:rsid w:val="00057783"/>
    <w:rsid w:val="000605BC"/>
    <w:rsid w:val="00060FA2"/>
    <w:rsid w:val="00066F27"/>
    <w:rsid w:val="00073E1C"/>
    <w:rsid w:val="00081B35"/>
    <w:rsid w:val="00083139"/>
    <w:rsid w:val="000878C8"/>
    <w:rsid w:val="00093045"/>
    <w:rsid w:val="000A1626"/>
    <w:rsid w:val="000A1956"/>
    <w:rsid w:val="000A437F"/>
    <w:rsid w:val="000A707E"/>
    <w:rsid w:val="000A74E8"/>
    <w:rsid w:val="000B03D5"/>
    <w:rsid w:val="000B06E8"/>
    <w:rsid w:val="000B15B0"/>
    <w:rsid w:val="000B5DEC"/>
    <w:rsid w:val="000D3678"/>
    <w:rsid w:val="000D6DF8"/>
    <w:rsid w:val="000E6125"/>
    <w:rsid w:val="000F681C"/>
    <w:rsid w:val="0010795E"/>
    <w:rsid w:val="00110E7A"/>
    <w:rsid w:val="001158F1"/>
    <w:rsid w:val="001237C2"/>
    <w:rsid w:val="0012447E"/>
    <w:rsid w:val="00142F91"/>
    <w:rsid w:val="0015778E"/>
    <w:rsid w:val="00166161"/>
    <w:rsid w:val="0016751E"/>
    <w:rsid w:val="0017535B"/>
    <w:rsid w:val="001801E2"/>
    <w:rsid w:val="00186A5E"/>
    <w:rsid w:val="00186DC5"/>
    <w:rsid w:val="001914F1"/>
    <w:rsid w:val="001977C9"/>
    <w:rsid w:val="001A5DE8"/>
    <w:rsid w:val="001A768F"/>
    <w:rsid w:val="001B0AAA"/>
    <w:rsid w:val="001C57CD"/>
    <w:rsid w:val="001C7A96"/>
    <w:rsid w:val="001E0E85"/>
    <w:rsid w:val="001E182E"/>
    <w:rsid w:val="001E685E"/>
    <w:rsid w:val="001F1296"/>
    <w:rsid w:val="001F1ECA"/>
    <w:rsid w:val="001F26D3"/>
    <w:rsid w:val="001F3B7E"/>
    <w:rsid w:val="001F4D6A"/>
    <w:rsid w:val="001F7DD2"/>
    <w:rsid w:val="00202E4B"/>
    <w:rsid w:val="00222DA9"/>
    <w:rsid w:val="0022739A"/>
    <w:rsid w:val="002445CA"/>
    <w:rsid w:val="00256361"/>
    <w:rsid w:val="00261B9F"/>
    <w:rsid w:val="00265577"/>
    <w:rsid w:val="00273707"/>
    <w:rsid w:val="00274D9E"/>
    <w:rsid w:val="002A5610"/>
    <w:rsid w:val="002B16FB"/>
    <w:rsid w:val="002B2A33"/>
    <w:rsid w:val="002C1A81"/>
    <w:rsid w:val="002C5336"/>
    <w:rsid w:val="002C60BB"/>
    <w:rsid w:val="002D6E3D"/>
    <w:rsid w:val="002E1313"/>
    <w:rsid w:val="002E3B62"/>
    <w:rsid w:val="002F205B"/>
    <w:rsid w:val="002F323C"/>
    <w:rsid w:val="003138FB"/>
    <w:rsid w:val="003203EB"/>
    <w:rsid w:val="003236EB"/>
    <w:rsid w:val="00324EFB"/>
    <w:rsid w:val="00325BA2"/>
    <w:rsid w:val="00333910"/>
    <w:rsid w:val="00350627"/>
    <w:rsid w:val="00353A18"/>
    <w:rsid w:val="0036058D"/>
    <w:rsid w:val="0036101D"/>
    <w:rsid w:val="003644B8"/>
    <w:rsid w:val="00386E43"/>
    <w:rsid w:val="0039511A"/>
    <w:rsid w:val="003C1EFA"/>
    <w:rsid w:val="003C4195"/>
    <w:rsid w:val="003D011F"/>
    <w:rsid w:val="003E0A25"/>
    <w:rsid w:val="003E4FA5"/>
    <w:rsid w:val="003F72A7"/>
    <w:rsid w:val="003F7AA6"/>
    <w:rsid w:val="00406097"/>
    <w:rsid w:val="00442B43"/>
    <w:rsid w:val="00450017"/>
    <w:rsid w:val="00453525"/>
    <w:rsid w:val="004631C6"/>
    <w:rsid w:val="00472E37"/>
    <w:rsid w:val="00493538"/>
    <w:rsid w:val="00497AE9"/>
    <w:rsid w:val="004A17FD"/>
    <w:rsid w:val="004A2E4C"/>
    <w:rsid w:val="004A5587"/>
    <w:rsid w:val="004A6E65"/>
    <w:rsid w:val="004B7F76"/>
    <w:rsid w:val="004C15F1"/>
    <w:rsid w:val="004D10C8"/>
    <w:rsid w:val="004D15E8"/>
    <w:rsid w:val="004F553C"/>
    <w:rsid w:val="004F6040"/>
    <w:rsid w:val="005124C9"/>
    <w:rsid w:val="005175E7"/>
    <w:rsid w:val="00522D60"/>
    <w:rsid w:val="0052706E"/>
    <w:rsid w:val="005378F8"/>
    <w:rsid w:val="00543AC5"/>
    <w:rsid w:val="005460DF"/>
    <w:rsid w:val="00557603"/>
    <w:rsid w:val="005737C1"/>
    <w:rsid w:val="0058517F"/>
    <w:rsid w:val="00597654"/>
    <w:rsid w:val="005A0A04"/>
    <w:rsid w:val="005A33F0"/>
    <w:rsid w:val="005C2696"/>
    <w:rsid w:val="005C3BBF"/>
    <w:rsid w:val="005C44A3"/>
    <w:rsid w:val="005C5479"/>
    <w:rsid w:val="005C6655"/>
    <w:rsid w:val="005C6E86"/>
    <w:rsid w:val="005D633E"/>
    <w:rsid w:val="005E6284"/>
    <w:rsid w:val="005F22C7"/>
    <w:rsid w:val="005F24B5"/>
    <w:rsid w:val="005F48EF"/>
    <w:rsid w:val="005F6177"/>
    <w:rsid w:val="005F6DC9"/>
    <w:rsid w:val="0060558E"/>
    <w:rsid w:val="00605C8C"/>
    <w:rsid w:val="006131EC"/>
    <w:rsid w:val="00617767"/>
    <w:rsid w:val="006306E9"/>
    <w:rsid w:val="0064774A"/>
    <w:rsid w:val="00650CBE"/>
    <w:rsid w:val="006537A9"/>
    <w:rsid w:val="00660E1B"/>
    <w:rsid w:val="00661FC8"/>
    <w:rsid w:val="00676223"/>
    <w:rsid w:val="00676ABF"/>
    <w:rsid w:val="0068135F"/>
    <w:rsid w:val="006834D8"/>
    <w:rsid w:val="00686E14"/>
    <w:rsid w:val="00687E2E"/>
    <w:rsid w:val="006923C4"/>
    <w:rsid w:val="00696C35"/>
    <w:rsid w:val="006A4A54"/>
    <w:rsid w:val="006A6A04"/>
    <w:rsid w:val="006B1A3F"/>
    <w:rsid w:val="006C7377"/>
    <w:rsid w:val="006D09F9"/>
    <w:rsid w:val="006D5AE7"/>
    <w:rsid w:val="006E29F5"/>
    <w:rsid w:val="006F112B"/>
    <w:rsid w:val="006F605B"/>
    <w:rsid w:val="006F7035"/>
    <w:rsid w:val="007009E3"/>
    <w:rsid w:val="00701BCF"/>
    <w:rsid w:val="00713730"/>
    <w:rsid w:val="00720304"/>
    <w:rsid w:val="00726BB0"/>
    <w:rsid w:val="00747031"/>
    <w:rsid w:val="007806D2"/>
    <w:rsid w:val="0078369C"/>
    <w:rsid w:val="00786781"/>
    <w:rsid w:val="0079563C"/>
    <w:rsid w:val="007A7346"/>
    <w:rsid w:val="007C3DD2"/>
    <w:rsid w:val="007C6CAD"/>
    <w:rsid w:val="007E536A"/>
    <w:rsid w:val="007E5EA0"/>
    <w:rsid w:val="007F0177"/>
    <w:rsid w:val="007F0422"/>
    <w:rsid w:val="00803EF2"/>
    <w:rsid w:val="00821311"/>
    <w:rsid w:val="00823795"/>
    <w:rsid w:val="008320AF"/>
    <w:rsid w:val="00832FD2"/>
    <w:rsid w:val="00843847"/>
    <w:rsid w:val="00852818"/>
    <w:rsid w:val="00861212"/>
    <w:rsid w:val="00866B1D"/>
    <w:rsid w:val="00877AE3"/>
    <w:rsid w:val="0088325A"/>
    <w:rsid w:val="00885C6E"/>
    <w:rsid w:val="00890BF8"/>
    <w:rsid w:val="00891658"/>
    <w:rsid w:val="0089701C"/>
    <w:rsid w:val="008C04F5"/>
    <w:rsid w:val="008C2DCF"/>
    <w:rsid w:val="008C627A"/>
    <w:rsid w:val="008C6C1A"/>
    <w:rsid w:val="008D45D1"/>
    <w:rsid w:val="008D4D04"/>
    <w:rsid w:val="008D60D3"/>
    <w:rsid w:val="008E1BC6"/>
    <w:rsid w:val="00902EBE"/>
    <w:rsid w:val="0091342F"/>
    <w:rsid w:val="00930E3C"/>
    <w:rsid w:val="00941CB1"/>
    <w:rsid w:val="00942A78"/>
    <w:rsid w:val="0095608A"/>
    <w:rsid w:val="00961763"/>
    <w:rsid w:val="00964E20"/>
    <w:rsid w:val="00976CED"/>
    <w:rsid w:val="00980241"/>
    <w:rsid w:val="00982F3E"/>
    <w:rsid w:val="00985123"/>
    <w:rsid w:val="0098605C"/>
    <w:rsid w:val="00986EC8"/>
    <w:rsid w:val="0098778D"/>
    <w:rsid w:val="009A2994"/>
    <w:rsid w:val="009A3951"/>
    <w:rsid w:val="009D195F"/>
    <w:rsid w:val="009E49E1"/>
    <w:rsid w:val="009F002B"/>
    <w:rsid w:val="009F1130"/>
    <w:rsid w:val="009F1161"/>
    <w:rsid w:val="009F6E57"/>
    <w:rsid w:val="00A055C0"/>
    <w:rsid w:val="00A07221"/>
    <w:rsid w:val="00A148D8"/>
    <w:rsid w:val="00A17EB9"/>
    <w:rsid w:val="00A34275"/>
    <w:rsid w:val="00A34922"/>
    <w:rsid w:val="00A406FB"/>
    <w:rsid w:val="00A43481"/>
    <w:rsid w:val="00A4674B"/>
    <w:rsid w:val="00A51C33"/>
    <w:rsid w:val="00A53D0A"/>
    <w:rsid w:val="00A544D0"/>
    <w:rsid w:val="00A635CA"/>
    <w:rsid w:val="00A74E17"/>
    <w:rsid w:val="00A75BCF"/>
    <w:rsid w:val="00A835CD"/>
    <w:rsid w:val="00A84924"/>
    <w:rsid w:val="00A86F39"/>
    <w:rsid w:val="00A87382"/>
    <w:rsid w:val="00A91030"/>
    <w:rsid w:val="00A93699"/>
    <w:rsid w:val="00A95709"/>
    <w:rsid w:val="00AD4F85"/>
    <w:rsid w:val="00AD57D5"/>
    <w:rsid w:val="00AD65FB"/>
    <w:rsid w:val="00AD7303"/>
    <w:rsid w:val="00B01E4E"/>
    <w:rsid w:val="00B04312"/>
    <w:rsid w:val="00B20C7D"/>
    <w:rsid w:val="00B23408"/>
    <w:rsid w:val="00B246EB"/>
    <w:rsid w:val="00B3551D"/>
    <w:rsid w:val="00B453D5"/>
    <w:rsid w:val="00B50827"/>
    <w:rsid w:val="00B550DE"/>
    <w:rsid w:val="00B676DE"/>
    <w:rsid w:val="00B739B9"/>
    <w:rsid w:val="00B745E6"/>
    <w:rsid w:val="00B833D1"/>
    <w:rsid w:val="00B861D6"/>
    <w:rsid w:val="00B86B05"/>
    <w:rsid w:val="00B94F8D"/>
    <w:rsid w:val="00BA6F75"/>
    <w:rsid w:val="00BA75A4"/>
    <w:rsid w:val="00BC0B3F"/>
    <w:rsid w:val="00BC25CA"/>
    <w:rsid w:val="00BD1D13"/>
    <w:rsid w:val="00BF0FE8"/>
    <w:rsid w:val="00BF4BB0"/>
    <w:rsid w:val="00C02668"/>
    <w:rsid w:val="00C02827"/>
    <w:rsid w:val="00C12F8B"/>
    <w:rsid w:val="00C17A44"/>
    <w:rsid w:val="00C2093D"/>
    <w:rsid w:val="00C272A2"/>
    <w:rsid w:val="00C2766A"/>
    <w:rsid w:val="00C27769"/>
    <w:rsid w:val="00C36AE8"/>
    <w:rsid w:val="00C52CEA"/>
    <w:rsid w:val="00C658C4"/>
    <w:rsid w:val="00C66551"/>
    <w:rsid w:val="00C6752B"/>
    <w:rsid w:val="00C811E2"/>
    <w:rsid w:val="00C8375B"/>
    <w:rsid w:val="00C857F8"/>
    <w:rsid w:val="00C86155"/>
    <w:rsid w:val="00C864A1"/>
    <w:rsid w:val="00C901A9"/>
    <w:rsid w:val="00C90D93"/>
    <w:rsid w:val="00CA08E8"/>
    <w:rsid w:val="00CA4EF9"/>
    <w:rsid w:val="00CC0D82"/>
    <w:rsid w:val="00CC12E5"/>
    <w:rsid w:val="00CD2018"/>
    <w:rsid w:val="00CD5F50"/>
    <w:rsid w:val="00CE16FD"/>
    <w:rsid w:val="00CE58E8"/>
    <w:rsid w:val="00D02629"/>
    <w:rsid w:val="00D047C4"/>
    <w:rsid w:val="00D176B3"/>
    <w:rsid w:val="00D25582"/>
    <w:rsid w:val="00D30CE8"/>
    <w:rsid w:val="00D53A42"/>
    <w:rsid w:val="00D54EC7"/>
    <w:rsid w:val="00D6099B"/>
    <w:rsid w:val="00D60ACB"/>
    <w:rsid w:val="00D60D43"/>
    <w:rsid w:val="00D6179B"/>
    <w:rsid w:val="00D65E0F"/>
    <w:rsid w:val="00D71462"/>
    <w:rsid w:val="00D74D57"/>
    <w:rsid w:val="00D812FC"/>
    <w:rsid w:val="00D81448"/>
    <w:rsid w:val="00D8210C"/>
    <w:rsid w:val="00D90D28"/>
    <w:rsid w:val="00D91F75"/>
    <w:rsid w:val="00D96B9D"/>
    <w:rsid w:val="00DC41BA"/>
    <w:rsid w:val="00DC55E0"/>
    <w:rsid w:val="00DE2D2F"/>
    <w:rsid w:val="00DF15D6"/>
    <w:rsid w:val="00E01C2C"/>
    <w:rsid w:val="00E04636"/>
    <w:rsid w:val="00E07846"/>
    <w:rsid w:val="00E4694B"/>
    <w:rsid w:val="00E54772"/>
    <w:rsid w:val="00E623DA"/>
    <w:rsid w:val="00E679E7"/>
    <w:rsid w:val="00E772FF"/>
    <w:rsid w:val="00E81C6A"/>
    <w:rsid w:val="00E82EF1"/>
    <w:rsid w:val="00E96091"/>
    <w:rsid w:val="00EA1F35"/>
    <w:rsid w:val="00EA62A1"/>
    <w:rsid w:val="00EB0588"/>
    <w:rsid w:val="00EE25A1"/>
    <w:rsid w:val="00EE6EB5"/>
    <w:rsid w:val="00EE6EE8"/>
    <w:rsid w:val="00EF6DB6"/>
    <w:rsid w:val="00F20407"/>
    <w:rsid w:val="00F25234"/>
    <w:rsid w:val="00F27D13"/>
    <w:rsid w:val="00F36482"/>
    <w:rsid w:val="00F430CE"/>
    <w:rsid w:val="00F556E1"/>
    <w:rsid w:val="00F61624"/>
    <w:rsid w:val="00F6686E"/>
    <w:rsid w:val="00F82B95"/>
    <w:rsid w:val="00F85227"/>
    <w:rsid w:val="00F96B93"/>
    <w:rsid w:val="00FB0C1C"/>
    <w:rsid w:val="00FB4EB2"/>
    <w:rsid w:val="00FC06F3"/>
    <w:rsid w:val="00FC5096"/>
    <w:rsid w:val="00FD1D88"/>
    <w:rsid w:val="00FD7F9C"/>
    <w:rsid w:val="00FE4FC7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96B93"/>
    <w:pPr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5F6DC9"/>
    <w:pPr>
      <w:keepNext/>
      <w:outlineLvl w:val="0"/>
    </w:pPr>
  </w:style>
  <w:style w:type="paragraph" w:styleId="2">
    <w:name w:val="heading 2"/>
    <w:basedOn w:val="a"/>
    <w:next w:val="a"/>
    <w:qFormat/>
    <w:rsid w:val="005F6DC9"/>
    <w:pPr>
      <w:keepNext/>
      <w:ind w:firstLine="709"/>
      <w:jc w:val="center"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6DC9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5F6DC9"/>
    <w:pPr>
      <w:tabs>
        <w:tab w:val="center" w:pos="4153"/>
        <w:tab w:val="right" w:pos="8306"/>
      </w:tabs>
    </w:pPr>
  </w:style>
  <w:style w:type="paragraph" w:customStyle="1" w:styleId="a6">
    <w:name w:val="Кабинет"/>
    <w:basedOn w:val="a"/>
    <w:rsid w:val="005F6DC9"/>
    <w:pPr>
      <w:jc w:val="center"/>
    </w:pPr>
  </w:style>
  <w:style w:type="paragraph" w:customStyle="1" w:styleId="a7">
    <w:name w:val="Должность"/>
    <w:basedOn w:val="a"/>
    <w:next w:val="a8"/>
    <w:rsid w:val="005F6DC9"/>
    <w:rPr>
      <w:i/>
      <w:color w:val="000000"/>
    </w:rPr>
  </w:style>
  <w:style w:type="paragraph" w:customStyle="1" w:styleId="a8">
    <w:name w:val="ФИО"/>
    <w:basedOn w:val="a"/>
    <w:rsid w:val="005F6DC9"/>
    <w:rPr>
      <w:b/>
    </w:rPr>
  </w:style>
  <w:style w:type="paragraph" w:customStyle="1" w:styleId="a9">
    <w:name w:val="Телефон"/>
    <w:basedOn w:val="a"/>
    <w:rsid w:val="005F6DC9"/>
    <w:pPr>
      <w:jc w:val="center"/>
    </w:pPr>
    <w:rPr>
      <w:b/>
    </w:rPr>
  </w:style>
  <w:style w:type="character" w:styleId="aa">
    <w:name w:val="Hyperlink"/>
    <w:basedOn w:val="a0"/>
    <w:semiHidden/>
    <w:rsid w:val="005F6DC9"/>
    <w:rPr>
      <w:color w:val="0000FF"/>
      <w:u w:val="single"/>
    </w:rPr>
  </w:style>
  <w:style w:type="paragraph" w:styleId="ab">
    <w:name w:val="Body Text"/>
    <w:basedOn w:val="a"/>
    <w:next w:val="a"/>
    <w:semiHidden/>
    <w:rsid w:val="005F6DC9"/>
    <w:rPr>
      <w:sz w:val="22"/>
    </w:rPr>
  </w:style>
  <w:style w:type="paragraph" w:customStyle="1" w:styleId="ac">
    <w:name w:val="Адресные реквизиты"/>
    <w:basedOn w:val="ab"/>
    <w:next w:val="ab"/>
    <w:rsid w:val="005F6DC9"/>
    <w:pPr>
      <w:jc w:val="left"/>
    </w:pPr>
    <w:rPr>
      <w:sz w:val="16"/>
    </w:rPr>
  </w:style>
  <w:style w:type="paragraph" w:customStyle="1" w:styleId="ad">
    <w:name w:val="Обращение"/>
    <w:basedOn w:val="a"/>
    <w:next w:val="a"/>
    <w:rsid w:val="005F6DC9"/>
    <w:pPr>
      <w:spacing w:before="240" w:after="120"/>
      <w:jc w:val="center"/>
    </w:pPr>
  </w:style>
  <w:style w:type="paragraph" w:styleId="ae">
    <w:name w:val="Body Text Indent"/>
    <w:basedOn w:val="a"/>
    <w:semiHidden/>
    <w:rsid w:val="005F6DC9"/>
  </w:style>
  <w:style w:type="paragraph" w:styleId="20">
    <w:name w:val="Body Text Indent 2"/>
    <w:basedOn w:val="a"/>
    <w:semiHidden/>
    <w:rsid w:val="005F6DC9"/>
    <w:pPr>
      <w:ind w:firstLine="540"/>
    </w:pPr>
  </w:style>
  <w:style w:type="paragraph" w:customStyle="1" w:styleId="af">
    <w:name w:val="Заголовок текста док"/>
    <w:basedOn w:val="a"/>
    <w:autoRedefine/>
    <w:rsid w:val="005F6DC9"/>
    <w:pPr>
      <w:ind w:left="-107"/>
      <w:jc w:val="left"/>
    </w:pPr>
    <w:rPr>
      <w:sz w:val="20"/>
    </w:rPr>
  </w:style>
  <w:style w:type="paragraph" w:customStyle="1" w:styleId="af0">
    <w:name w:val="Дата документа"/>
    <w:basedOn w:val="a"/>
    <w:autoRedefine/>
    <w:rsid w:val="005F6DC9"/>
    <w:pPr>
      <w:tabs>
        <w:tab w:val="left" w:pos="3493"/>
      </w:tabs>
      <w:spacing w:after="120" w:line="360" w:lineRule="auto"/>
      <w:ind w:left="-107"/>
      <w:jc w:val="left"/>
    </w:pPr>
    <w:rPr>
      <w:sz w:val="20"/>
    </w:rPr>
  </w:style>
  <w:style w:type="paragraph" w:customStyle="1" w:styleId="af1">
    <w:name w:val="Исполнитель"/>
    <w:basedOn w:val="a"/>
    <w:autoRedefine/>
    <w:rsid w:val="005F6DC9"/>
    <w:pPr>
      <w:ind w:right="181"/>
      <w:jc w:val="left"/>
    </w:pPr>
    <w:rPr>
      <w:sz w:val="20"/>
    </w:rPr>
  </w:style>
  <w:style w:type="paragraph" w:customStyle="1" w:styleId="af2">
    <w:name w:val="Подпись док"/>
    <w:basedOn w:val="1"/>
    <w:autoRedefine/>
    <w:rsid w:val="005F6DC9"/>
    <w:pPr>
      <w:tabs>
        <w:tab w:val="left" w:pos="7380"/>
        <w:tab w:val="left" w:pos="8280"/>
      </w:tabs>
      <w:ind w:right="2340"/>
    </w:pPr>
  </w:style>
  <w:style w:type="paragraph" w:customStyle="1" w:styleId="af3">
    <w:name w:val="Текст док"/>
    <w:basedOn w:val="a"/>
    <w:autoRedefine/>
    <w:rsid w:val="000878C8"/>
    <w:pPr>
      <w:ind w:right="-131"/>
      <w:jc w:val="center"/>
    </w:pPr>
    <w:rPr>
      <w:b/>
    </w:rPr>
  </w:style>
  <w:style w:type="paragraph" w:customStyle="1" w:styleId="af4">
    <w:name w:val="Адресат док"/>
    <w:basedOn w:val="a3"/>
    <w:autoRedefine/>
    <w:rsid w:val="005F6DC9"/>
    <w:pPr>
      <w:tabs>
        <w:tab w:val="clear" w:pos="4153"/>
        <w:tab w:val="clear" w:pos="8306"/>
        <w:tab w:val="right" w:pos="10260"/>
      </w:tabs>
      <w:jc w:val="left"/>
    </w:pPr>
  </w:style>
  <w:style w:type="paragraph" w:customStyle="1" w:styleId="af5">
    <w:name w:val="Адресат"/>
    <w:basedOn w:val="a"/>
    <w:rsid w:val="005F6DC9"/>
    <w:pPr>
      <w:autoSpaceDE/>
      <w:autoSpaceDN/>
      <w:adjustRightInd/>
      <w:spacing w:before="120"/>
      <w:jc w:val="left"/>
    </w:pPr>
    <w:rPr>
      <w:b/>
    </w:rPr>
  </w:style>
  <w:style w:type="paragraph" w:styleId="3">
    <w:name w:val="Body Text 3"/>
    <w:basedOn w:val="a"/>
    <w:semiHidden/>
    <w:rsid w:val="005F6DC9"/>
    <w:pPr>
      <w:autoSpaceDE/>
      <w:autoSpaceDN/>
      <w:adjustRightInd/>
      <w:ind w:right="180"/>
    </w:pPr>
    <w:rPr>
      <w:szCs w:val="24"/>
    </w:rPr>
  </w:style>
  <w:style w:type="paragraph" w:customStyle="1" w:styleId="H4">
    <w:name w:val="H4"/>
    <w:basedOn w:val="a"/>
    <w:next w:val="a"/>
    <w:rsid w:val="005F6DC9"/>
    <w:pPr>
      <w:keepNext/>
      <w:autoSpaceDE/>
      <w:autoSpaceDN/>
      <w:adjustRightInd/>
      <w:spacing w:before="100" w:after="100"/>
      <w:jc w:val="left"/>
      <w:outlineLvl w:val="4"/>
    </w:pPr>
    <w:rPr>
      <w:b/>
      <w:snapToGrid w:val="0"/>
      <w:sz w:val="24"/>
    </w:rPr>
  </w:style>
  <w:style w:type="paragraph" w:styleId="30">
    <w:name w:val="Body Text Indent 3"/>
    <w:basedOn w:val="a"/>
    <w:semiHidden/>
    <w:rsid w:val="005F6DC9"/>
    <w:pPr>
      <w:autoSpaceDE/>
      <w:autoSpaceDN/>
      <w:adjustRightInd/>
      <w:ind w:firstLine="851"/>
    </w:pPr>
  </w:style>
  <w:style w:type="character" w:customStyle="1" w:styleId="a4">
    <w:name w:val="Верхний колонтитул Знак"/>
    <w:basedOn w:val="a0"/>
    <w:link w:val="a3"/>
    <w:rsid w:val="001F3B7E"/>
    <w:rPr>
      <w:sz w:val="26"/>
    </w:rPr>
  </w:style>
  <w:style w:type="paragraph" w:styleId="af6">
    <w:name w:val="Balloon Text"/>
    <w:basedOn w:val="a"/>
    <w:link w:val="af7"/>
    <w:uiPriority w:val="99"/>
    <w:semiHidden/>
    <w:unhideWhenUsed/>
    <w:rsid w:val="00877AE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77AE3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rsid w:val="002C60BB"/>
    <w:pPr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styleId="af9">
    <w:name w:val="Plain Text"/>
    <w:basedOn w:val="a"/>
    <w:link w:val="afa"/>
    <w:rsid w:val="004631C6"/>
    <w:pPr>
      <w:autoSpaceDE/>
      <w:autoSpaceDN/>
      <w:adjustRightInd/>
      <w:jc w:val="left"/>
    </w:pPr>
    <w:rPr>
      <w:rFonts w:ascii="Courier New" w:eastAsia="Calibri" w:hAnsi="Courier New"/>
      <w:sz w:val="20"/>
      <w:lang w:eastAsia="en-US"/>
    </w:rPr>
  </w:style>
  <w:style w:type="character" w:customStyle="1" w:styleId="afa">
    <w:name w:val="Текст Знак"/>
    <w:basedOn w:val="a0"/>
    <w:link w:val="af9"/>
    <w:rsid w:val="004631C6"/>
    <w:rPr>
      <w:rFonts w:ascii="Courier New" w:eastAsia="Calibri" w:hAnsi="Courier New"/>
      <w:lang w:eastAsia="en-US"/>
    </w:rPr>
  </w:style>
  <w:style w:type="table" w:styleId="afb">
    <w:name w:val="Table Grid"/>
    <w:basedOn w:val="a1"/>
    <w:uiPriority w:val="59"/>
    <w:rsid w:val="000035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34"/>
    <w:qFormat/>
    <w:rsid w:val="000B06E8"/>
    <w:pPr>
      <w:ind w:left="720"/>
      <w:contextualSpacing/>
    </w:pPr>
  </w:style>
  <w:style w:type="paragraph" w:customStyle="1" w:styleId="ConsPlusNormal">
    <w:name w:val="ConsPlusNormal"/>
    <w:rsid w:val="00453525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41;&#1083;&#1072;&#1085;&#1082;%20&#1044;&#1077;&#1087;&#1072;&#1088;&#1090;&#1072;&#1084;&#1077;&#1085;&#1090;%20&#1092;&#1080;&#1085;&#1072;&#1085;&#1089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A2431-7D5A-451A-BD31-9837819C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Департамент финансов</Template>
  <TotalTime>6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</vt:lpstr>
    </vt:vector>
  </TitlesOfParts>
  <Company>Home</Company>
  <LinksUpToDate>false</LinksUpToDate>
  <CharactersWithSpaces>2472</CharactersWithSpaces>
  <SharedDoc>false</SharedDoc>
  <HLinks>
    <vt:vector size="18" baseType="variant">
      <vt:variant>
        <vt:i4>720977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consultantplus://offline/ref=F157F794C0013624EE3E3EABFABF6CF7EA0208975EF858F9A24F883E817F66E4CB30CC60DE6F18H2x6I</vt:lpwstr>
      </vt:variant>
      <vt:variant>
        <vt:lpwstr/>
      </vt:variant>
      <vt:variant>
        <vt:i4>7995410</vt:i4>
      </vt:variant>
      <vt:variant>
        <vt:i4>3</vt:i4>
      </vt:variant>
      <vt:variant>
        <vt:i4>0</vt:i4>
      </vt:variant>
      <vt:variant>
        <vt:i4>5</vt:i4>
      </vt:variant>
      <vt:variant>
        <vt:lpwstr>mailto:lepalovskaya.1975tan@yandex.ru</vt:lpwstr>
      </vt:variant>
      <vt:variant>
        <vt:lpwstr/>
      </vt:variant>
      <vt:variant>
        <vt:i4>4391038</vt:i4>
      </vt:variant>
      <vt:variant>
        <vt:i4>0</vt:i4>
      </vt:variant>
      <vt:variant>
        <vt:i4>0</vt:i4>
      </vt:variant>
      <vt:variant>
        <vt:i4>5</vt:i4>
      </vt:variant>
      <vt:variant>
        <vt:lpwstr>mailto:dszn@socialwork.tomsk.gov.ru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</dc:title>
  <dc:creator>Пользователь</dc:creator>
  <cp:lastModifiedBy>Kulakova</cp:lastModifiedBy>
  <cp:revision>4</cp:revision>
  <cp:lastPrinted>2016-12-16T07:06:00Z</cp:lastPrinted>
  <dcterms:created xsi:type="dcterms:W3CDTF">2016-12-16T10:02:00Z</dcterms:created>
  <dcterms:modified xsi:type="dcterms:W3CDTF">2016-12-19T09:15:00Z</dcterms:modified>
</cp:coreProperties>
</file>